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Default="00BF0366"/>
    <w:p w:rsidR="00BF0366" w:rsidRDefault="00BF0366"/>
    <w:p w:rsidR="00F2492F" w:rsidRDefault="00F2492F" w:rsidP="00DB33F9">
      <w:pPr>
        <w:jc w:val="center"/>
        <w:rPr>
          <w:rFonts w:ascii="Comic Sans MS" w:hAnsi="Comic Sans MS"/>
          <w:b/>
          <w:sz w:val="36"/>
          <w:szCs w:val="36"/>
        </w:rPr>
      </w:pPr>
    </w:p>
    <w:p w:rsidR="004C3345" w:rsidRDefault="00DB33F9" w:rsidP="00DB33F9">
      <w:pPr>
        <w:jc w:val="center"/>
        <w:rPr>
          <w:rFonts w:ascii="Comic Sans MS" w:hAnsi="Comic Sans MS"/>
          <w:b/>
          <w:sz w:val="36"/>
          <w:szCs w:val="36"/>
        </w:rPr>
      </w:pPr>
      <w:r w:rsidRPr="00DB33F9">
        <w:rPr>
          <w:rFonts w:ascii="Comic Sans MS" w:hAnsi="Comic Sans MS"/>
          <w:b/>
          <w:sz w:val="36"/>
          <w:szCs w:val="36"/>
        </w:rPr>
        <w:t>Inscriptions</w:t>
      </w:r>
    </w:p>
    <w:p w:rsidR="00DB33F9" w:rsidRPr="00DB33F9" w:rsidRDefault="001E2FFA" w:rsidP="00DB33F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Rencontre Sport Adapté</w:t>
      </w:r>
    </w:p>
    <w:p w:rsidR="00DB33F9" w:rsidRDefault="00453A22" w:rsidP="00DB33F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Activités Motrices</w:t>
      </w:r>
    </w:p>
    <w:p w:rsidR="00D27C93" w:rsidRPr="00DB33F9" w:rsidRDefault="00D27C93" w:rsidP="00DB33F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JEUNES</w:t>
      </w:r>
      <w:r w:rsidR="000C7006">
        <w:rPr>
          <w:rFonts w:ascii="Comic Sans MS" w:hAnsi="Comic Sans MS"/>
          <w:b/>
          <w:sz w:val="36"/>
          <w:szCs w:val="36"/>
        </w:rPr>
        <w:t xml:space="preserve"> (jusqu’à 20 ans)</w:t>
      </w:r>
    </w:p>
    <w:p w:rsidR="00DB33F9" w:rsidRPr="00DB33F9" w:rsidRDefault="00DB33F9" w:rsidP="00DB33F9">
      <w:pPr>
        <w:jc w:val="center"/>
        <w:rPr>
          <w:rFonts w:ascii="Comic Sans MS" w:hAnsi="Comic Sans MS"/>
          <w:b/>
          <w:sz w:val="28"/>
          <w:szCs w:val="28"/>
        </w:rPr>
      </w:pPr>
    </w:p>
    <w:p w:rsidR="00DB33F9" w:rsidRPr="00F00FE3" w:rsidRDefault="00453A22" w:rsidP="00453A22">
      <w:pPr>
        <w:jc w:val="center"/>
        <w:rPr>
          <w:rFonts w:ascii="Comic Sans MS" w:hAnsi="Comic Sans MS"/>
          <w:b/>
          <w:sz w:val="32"/>
          <w:szCs w:val="32"/>
        </w:rPr>
      </w:pPr>
      <w:r w:rsidRPr="00453A22">
        <w:rPr>
          <w:rFonts w:ascii="Comic Sans MS" w:hAnsi="Comic Sans MS"/>
          <w:b/>
          <w:sz w:val="32"/>
          <w:szCs w:val="32"/>
        </w:rPr>
        <w:t xml:space="preserve">Jeudi </w:t>
      </w:r>
      <w:r w:rsidR="009D12FD">
        <w:rPr>
          <w:rFonts w:ascii="Comic Sans MS" w:hAnsi="Comic Sans MS"/>
          <w:b/>
          <w:sz w:val="32"/>
          <w:szCs w:val="32"/>
        </w:rPr>
        <w:t>17</w:t>
      </w:r>
      <w:r w:rsidR="00415985">
        <w:rPr>
          <w:rFonts w:ascii="Comic Sans MS" w:hAnsi="Comic Sans MS"/>
          <w:b/>
          <w:sz w:val="32"/>
          <w:szCs w:val="32"/>
        </w:rPr>
        <w:t xml:space="preserve"> janvier – </w:t>
      </w:r>
      <w:r w:rsidR="009D12FD">
        <w:rPr>
          <w:rFonts w:ascii="Comic Sans MS" w:hAnsi="Comic Sans MS"/>
          <w:b/>
          <w:sz w:val="32"/>
          <w:szCs w:val="32"/>
        </w:rPr>
        <w:t>Charly</w:t>
      </w:r>
    </w:p>
    <w:p w:rsidR="00DB33F9" w:rsidRDefault="00DB33F9" w:rsidP="00DB33F9"/>
    <w:p w:rsidR="00DB33F9" w:rsidRDefault="00DB33F9" w:rsidP="00F07B77">
      <w:pPr>
        <w:ind w:left="2124" w:firstLine="708"/>
        <w:rPr>
          <w:u w:val="single"/>
        </w:rPr>
      </w:pPr>
      <w:r>
        <w:t>Etablissement :</w:t>
      </w:r>
      <w:r w:rsidR="00AD0EA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33F9" w:rsidRDefault="00DB33F9" w:rsidP="00F07B77">
      <w:pPr>
        <w:ind w:left="2832"/>
        <w:rPr>
          <w:u w:val="single"/>
        </w:rPr>
      </w:pPr>
      <w:r>
        <w:t>Nom du responsable </w:t>
      </w:r>
      <w:r w:rsidR="003F45F6">
        <w:t xml:space="preserve">présent </w:t>
      </w:r>
      <w:r>
        <w:t>:</w:t>
      </w:r>
      <w:r w:rsidR="00AD0EAA">
        <w:t xml:space="preserve"> </w:t>
      </w:r>
      <w:r>
        <w:rPr>
          <w:u w:val="single"/>
        </w:rPr>
        <w:tab/>
      </w:r>
      <w:r w:rsidR="009129F1">
        <w:rPr>
          <w:u w:val="single"/>
        </w:rPr>
        <w:t xml:space="preserve"> </w:t>
      </w:r>
      <w:r w:rsidR="009129F1">
        <w:rPr>
          <w:u w:val="single"/>
        </w:rPr>
        <w:tab/>
      </w:r>
      <w:r w:rsidR="009129F1">
        <w:rPr>
          <w:u w:val="single"/>
        </w:rPr>
        <w:tab/>
      </w:r>
    </w:p>
    <w:p w:rsidR="00DB33F9" w:rsidRDefault="00DB33F9" w:rsidP="00F07B77">
      <w:pPr>
        <w:ind w:left="2124" w:firstLine="708"/>
        <w:rPr>
          <w:u w:val="single"/>
        </w:rPr>
      </w:pPr>
      <w:r>
        <w:t>Téléphone :</w:t>
      </w:r>
      <w:r w:rsidR="00AD0EA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33F9" w:rsidRDefault="00DB33F9" w:rsidP="00F07B77">
      <w:pPr>
        <w:ind w:left="2124" w:firstLine="708"/>
      </w:pPr>
      <w:r>
        <w:t>Mail :</w:t>
      </w:r>
      <w:r w:rsidR="00AD0EA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02F" w:rsidRDefault="0033102F" w:rsidP="0033102F"/>
    <w:p w:rsidR="00AC76D4" w:rsidRDefault="00AC76D4" w:rsidP="0033102F"/>
    <w:tbl>
      <w:tblPr>
        <w:tblW w:w="87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60"/>
        <w:gridCol w:w="1559"/>
        <w:gridCol w:w="1417"/>
        <w:gridCol w:w="1418"/>
        <w:gridCol w:w="992"/>
        <w:gridCol w:w="1398"/>
      </w:tblGrid>
      <w:tr w:rsidR="00186ECB" w:rsidRPr="00644BFD" w:rsidTr="00186ECB">
        <w:trPr>
          <w:trHeight w:val="56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N° de licence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Date de naissance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Sexe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D" w:rsidRDefault="009D12FD" w:rsidP="00644B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>’</w:t>
            </w:r>
          </w:p>
          <w:p w:rsidR="00186ECB" w:rsidRPr="00644BFD" w:rsidRDefault="009D12FD" w:rsidP="00644BFD">
            <w:pPr>
              <w:jc w:val="center"/>
              <w:rPr>
                <w:b/>
              </w:rPr>
            </w:pPr>
            <w:r>
              <w:rPr>
                <w:b/>
              </w:rPr>
              <w:t>Journée</w:t>
            </w: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  <w:tr w:rsidR="00186ECB" w:rsidTr="00186ECB">
        <w:trPr>
          <w:trHeight w:val="54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Pr="00644BFD" w:rsidRDefault="00186ECB" w:rsidP="00644BFD">
            <w:pPr>
              <w:jc w:val="center"/>
              <w:rPr>
                <w:b/>
              </w:rPr>
            </w:pPr>
            <w:r w:rsidRPr="00644BFD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CB" w:rsidRDefault="00186ECB" w:rsidP="00644BFD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CB" w:rsidRDefault="00186ECB" w:rsidP="00644BFD">
            <w:pPr>
              <w:jc w:val="center"/>
            </w:pPr>
          </w:p>
        </w:tc>
      </w:tr>
    </w:tbl>
    <w:p w:rsidR="00AC76D4" w:rsidRDefault="00AC76D4" w:rsidP="0033102F"/>
    <w:p w:rsidR="00AC76D4" w:rsidRDefault="00AC76D4" w:rsidP="0033102F"/>
    <w:p w:rsidR="00DB33F9" w:rsidRPr="00ED3B19" w:rsidRDefault="00DB33F9" w:rsidP="0033102F">
      <w:pPr>
        <w:jc w:val="center"/>
        <w:rPr>
          <w:b/>
          <w:color w:val="FF0000"/>
          <w:sz w:val="26"/>
          <w:szCs w:val="26"/>
        </w:rPr>
      </w:pPr>
      <w:r w:rsidRPr="00ED3B19">
        <w:rPr>
          <w:b/>
          <w:color w:val="FF0000"/>
          <w:sz w:val="26"/>
          <w:szCs w:val="26"/>
        </w:rPr>
        <w:t>LES  INSCRIPTIONS SO</w:t>
      </w:r>
      <w:r w:rsidR="00ED3B19" w:rsidRPr="00ED3B19">
        <w:rPr>
          <w:b/>
          <w:color w:val="FF0000"/>
          <w:sz w:val="26"/>
          <w:szCs w:val="26"/>
        </w:rPr>
        <w:t xml:space="preserve">NT A RETOURNER AU CDSA 69 AVANT </w:t>
      </w:r>
      <w:r w:rsidRPr="00ED3B19">
        <w:rPr>
          <w:b/>
          <w:color w:val="FF0000"/>
          <w:sz w:val="26"/>
          <w:szCs w:val="26"/>
        </w:rPr>
        <w:t>LE :</w:t>
      </w:r>
    </w:p>
    <w:p w:rsidR="004C3345" w:rsidRPr="00ED3B19" w:rsidRDefault="00186ECB" w:rsidP="0033102F">
      <w:pPr>
        <w:pStyle w:val="Titre1"/>
        <w:jc w:val="center"/>
        <w:rPr>
          <w:color w:val="FF0000"/>
          <w:sz w:val="28"/>
          <w:szCs w:val="28"/>
          <w:u w:val="none"/>
        </w:rPr>
      </w:pPr>
      <w:r>
        <w:rPr>
          <w:color w:val="FF0000"/>
          <w:sz w:val="28"/>
          <w:szCs w:val="28"/>
          <w:u w:val="none"/>
        </w:rPr>
        <w:t xml:space="preserve">Jeudi </w:t>
      </w:r>
      <w:r w:rsidR="009D12FD">
        <w:rPr>
          <w:color w:val="FF0000"/>
          <w:sz w:val="28"/>
          <w:szCs w:val="28"/>
          <w:u w:val="none"/>
        </w:rPr>
        <w:t>10 janvier 2019</w:t>
      </w:r>
    </w:p>
    <w:p w:rsidR="004C3345" w:rsidRPr="004C3345" w:rsidRDefault="004C3345" w:rsidP="0033102F">
      <w:pPr>
        <w:jc w:val="center"/>
        <w:rPr>
          <w:b/>
          <w:color w:val="FF0000"/>
          <w:sz w:val="28"/>
          <w:szCs w:val="28"/>
          <w:u w:val="single"/>
        </w:rPr>
      </w:pPr>
      <w:r w:rsidRPr="004C3345">
        <w:rPr>
          <w:b/>
          <w:u w:val="single"/>
        </w:rPr>
        <w:t>Pour une bonne or</w:t>
      </w:r>
      <w:bookmarkStart w:id="0" w:name="_GoBack"/>
      <w:bookmarkEnd w:id="0"/>
      <w:r w:rsidRPr="004C3345">
        <w:rPr>
          <w:b/>
          <w:u w:val="single"/>
        </w:rPr>
        <w:t>ganisation, n</w:t>
      </w:r>
      <w:r w:rsidR="00DB33F9" w:rsidRPr="004C3345">
        <w:rPr>
          <w:b/>
          <w:u w:val="single"/>
        </w:rPr>
        <w:t>ous vou</w:t>
      </w:r>
      <w:r w:rsidRPr="004C3345">
        <w:rPr>
          <w:b/>
          <w:u w:val="single"/>
        </w:rPr>
        <w:t xml:space="preserve">s remercions de bien respecter </w:t>
      </w:r>
      <w:r w:rsidR="00DB33F9" w:rsidRPr="004C3345">
        <w:rPr>
          <w:b/>
          <w:u w:val="single"/>
        </w:rPr>
        <w:t>ce</w:t>
      </w:r>
      <w:r w:rsidRPr="004C3345">
        <w:rPr>
          <w:b/>
          <w:u w:val="single"/>
        </w:rPr>
        <w:t>tte date</w:t>
      </w:r>
      <w:r w:rsidR="00DB33F9" w:rsidRPr="004C3345">
        <w:rPr>
          <w:b/>
          <w:u w:val="single"/>
        </w:rPr>
        <w:t>.</w:t>
      </w:r>
    </w:p>
    <w:p w:rsidR="00E74696" w:rsidRPr="00DF0E49" w:rsidRDefault="004C3345" w:rsidP="00DF0E49">
      <w:pPr>
        <w:jc w:val="center"/>
        <w:rPr>
          <w:b/>
          <w:u w:val="single"/>
        </w:rPr>
      </w:pPr>
      <w:r w:rsidRPr="004C3345">
        <w:rPr>
          <w:b/>
          <w:u w:val="single"/>
        </w:rPr>
        <w:t>T</w:t>
      </w:r>
      <w:r w:rsidR="00DB33F9" w:rsidRPr="004C3345">
        <w:rPr>
          <w:b/>
          <w:u w:val="single"/>
        </w:rPr>
        <w:t>out dossier d’inscription envoyé après cette date sera refusé.</w:t>
      </w:r>
    </w:p>
    <w:sectPr w:rsidR="00E74696" w:rsidRPr="00DF0E49" w:rsidSect="000B096E">
      <w:headerReference w:type="default" r:id="rId8"/>
      <w:footerReference w:type="default" r:id="rId9"/>
      <w:pgSz w:w="11906" w:h="16838" w:code="9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D8" w:rsidRDefault="00FE03D8">
      <w:r>
        <w:separator/>
      </w:r>
    </w:p>
  </w:endnote>
  <w:endnote w:type="continuationSeparator" w:id="0">
    <w:p w:rsidR="00FE03D8" w:rsidRDefault="00FE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9C" w:rsidRPr="0081239C" w:rsidRDefault="00FE03D8" w:rsidP="0081239C">
    <w:pPr>
      <w:tabs>
        <w:tab w:val="center" w:pos="4536"/>
        <w:tab w:val="right" w:pos="9072"/>
      </w:tabs>
      <w:jc w:val="center"/>
      <w:rPr>
        <w:color w:val="0000FF"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s2067" type="#_x0000_t75" alt="CNDS_logo-2" style="position:absolute;left:0;text-align:left;margin-left:438.35pt;margin-top:3.95pt;width:85.8pt;height:36.15pt;z-index:-1;visibility:visible" wrapcoords="-378 0 -378 20614 21524 20614 21524 0 -378 0">
          <v:imagedata r:id="rId1" o:title="CNDS_logo-2"/>
          <w10:wrap type="through"/>
        </v:shape>
      </w:pict>
    </w:r>
    <w:r>
      <w:rPr>
        <w:noProof/>
        <w:sz w:val="20"/>
        <w:szCs w:val="20"/>
      </w:rPr>
      <w:pict>
        <v:shape id="Image 6" o:spid="_x0000_s2066" type="#_x0000_t75" alt="conseil général 69" style="position:absolute;left:0;text-align:left;margin-left:2.45pt;margin-top:5.7pt;width:62.05pt;height:34.4pt;z-index:-2;visibility:visible">
          <v:imagedata r:id="rId2" o:title="conseil général 69"/>
        </v:shape>
      </w:pict>
    </w:r>
    <w:r w:rsidR="0081239C" w:rsidRPr="0081239C">
      <w:rPr>
        <w:color w:val="0000FF"/>
        <w:sz w:val="20"/>
        <w:szCs w:val="20"/>
      </w:rPr>
      <w:t>Comité Départemental du Sport Adapté du Rhône</w:t>
    </w:r>
  </w:p>
  <w:p w:rsidR="0081239C" w:rsidRPr="0081239C" w:rsidRDefault="0081239C" w:rsidP="0081239C">
    <w:pPr>
      <w:tabs>
        <w:tab w:val="center" w:pos="4536"/>
        <w:tab w:val="right" w:pos="9072"/>
      </w:tabs>
      <w:jc w:val="center"/>
      <w:rPr>
        <w:color w:val="0000FF"/>
        <w:sz w:val="20"/>
        <w:szCs w:val="20"/>
      </w:rPr>
    </w:pPr>
    <w:r w:rsidRPr="0081239C">
      <w:rPr>
        <w:color w:val="0000FF"/>
        <w:sz w:val="20"/>
        <w:szCs w:val="20"/>
      </w:rPr>
      <w:t xml:space="preserve">Lycée Marcel </w:t>
    </w:r>
    <w:proofErr w:type="spellStart"/>
    <w:r w:rsidRPr="0081239C">
      <w:rPr>
        <w:color w:val="0000FF"/>
        <w:sz w:val="20"/>
        <w:szCs w:val="20"/>
      </w:rPr>
      <w:t>Sembat</w:t>
    </w:r>
    <w:proofErr w:type="spellEnd"/>
    <w:r w:rsidRPr="0081239C">
      <w:rPr>
        <w:color w:val="0000FF"/>
        <w:sz w:val="20"/>
        <w:szCs w:val="20"/>
      </w:rPr>
      <w:t xml:space="preserve"> - 20 boulevard Marcel </w:t>
    </w:r>
    <w:proofErr w:type="spellStart"/>
    <w:r w:rsidRPr="0081239C">
      <w:rPr>
        <w:color w:val="0000FF"/>
        <w:sz w:val="20"/>
        <w:szCs w:val="20"/>
      </w:rPr>
      <w:t>Sembat</w:t>
    </w:r>
    <w:proofErr w:type="spellEnd"/>
    <w:r w:rsidRPr="0081239C">
      <w:rPr>
        <w:color w:val="0000FF"/>
        <w:sz w:val="20"/>
        <w:szCs w:val="20"/>
      </w:rPr>
      <w:t xml:space="preserve">  69200 VENISSIEUX</w:t>
    </w:r>
  </w:p>
  <w:p w:rsidR="00110D9B" w:rsidRPr="0081239C" w:rsidRDefault="0081239C" w:rsidP="0081239C">
    <w:pPr>
      <w:tabs>
        <w:tab w:val="center" w:pos="4536"/>
        <w:tab w:val="right" w:pos="9072"/>
      </w:tabs>
      <w:jc w:val="center"/>
      <w:rPr>
        <w:color w:val="0000FF"/>
        <w:sz w:val="20"/>
        <w:szCs w:val="20"/>
      </w:rPr>
    </w:pPr>
    <w:r w:rsidRPr="0081239C">
      <w:rPr>
        <w:color w:val="0000FF"/>
        <w:sz w:val="20"/>
        <w:szCs w:val="20"/>
        <w:u w:val="single"/>
      </w:rPr>
      <w:t>Tél / Fax</w:t>
    </w:r>
    <w:r w:rsidRPr="0081239C">
      <w:rPr>
        <w:color w:val="0000FF"/>
        <w:sz w:val="20"/>
        <w:szCs w:val="20"/>
      </w:rPr>
      <w:t xml:space="preserve"> : 04 78 78 50 16   </w:t>
    </w:r>
    <w:r w:rsidRPr="0081239C">
      <w:rPr>
        <w:color w:val="0000FF"/>
        <w:sz w:val="20"/>
        <w:szCs w:val="20"/>
        <w:u w:val="single"/>
      </w:rPr>
      <w:t>Mail</w:t>
    </w:r>
    <w:r w:rsidRPr="0081239C">
      <w:rPr>
        <w:color w:val="0000FF"/>
        <w:sz w:val="20"/>
        <w:szCs w:val="20"/>
      </w:rPr>
      <w:t xml:space="preserve"> : cdsa69@yahoo.fr   </w:t>
    </w:r>
    <w:r w:rsidRPr="0081239C">
      <w:rPr>
        <w:color w:val="0000FF"/>
        <w:sz w:val="20"/>
        <w:szCs w:val="20"/>
        <w:u w:val="single"/>
      </w:rPr>
      <w:t>Site</w:t>
    </w:r>
    <w:r w:rsidRPr="0081239C">
      <w:rPr>
        <w:color w:val="0000FF"/>
        <w:sz w:val="20"/>
        <w:szCs w:val="20"/>
      </w:rPr>
      <w:t> : cdsa69.fr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D8" w:rsidRDefault="00FE03D8">
      <w:r>
        <w:separator/>
      </w:r>
    </w:p>
  </w:footnote>
  <w:footnote w:type="continuationSeparator" w:id="0">
    <w:p w:rsidR="00FE03D8" w:rsidRDefault="00FE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73" w:rsidRPr="00521D73" w:rsidRDefault="00FE03D8" w:rsidP="00521D73">
    <w:pPr>
      <w:pStyle w:val="En-tte"/>
      <w:jc w:val="center"/>
      <w:rPr>
        <w:color w:val="0070C0"/>
        <w:sz w:val="32"/>
      </w:rPr>
    </w:pPr>
    <w:r>
      <w:rPr>
        <w:noProof/>
        <w:color w:val="0070C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.3pt;margin-top:0;width:43.8pt;height:88.3pt;z-index:1;mso-position-horizontal:absolute;mso-position-horizontal-relative:text;mso-position-vertical:absolute;mso-position-vertical-relative:text">
          <v:imagedata r:id="rId1" o:title="Logo-FFSA-Quadri-CDSA 69"/>
        </v:shape>
      </w:pict>
    </w:r>
    <w:r w:rsidR="00521D73" w:rsidRPr="00521D73">
      <w:rPr>
        <w:color w:val="0070C0"/>
        <w:sz w:val="32"/>
      </w:rPr>
      <w:t xml:space="preserve">COMITE DEPARTEMENTAL DU SPORT ADAPTE </w:t>
    </w:r>
  </w:p>
  <w:p w:rsidR="00521D73" w:rsidRPr="00521D73" w:rsidRDefault="00521D73" w:rsidP="00521D73">
    <w:pPr>
      <w:pStyle w:val="En-tte"/>
      <w:jc w:val="center"/>
      <w:rPr>
        <w:color w:val="0070C0"/>
        <w:sz w:val="32"/>
      </w:rPr>
    </w:pPr>
    <w:r w:rsidRPr="00521D73">
      <w:rPr>
        <w:color w:val="0070C0"/>
        <w:sz w:val="32"/>
      </w:rPr>
      <w:t>DU RHÔNE-METROPOLE DE LYON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A91"/>
    <w:multiLevelType w:val="hybridMultilevel"/>
    <w:tmpl w:val="FE50F17C"/>
    <w:lvl w:ilvl="0" w:tplc="D3EE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65376"/>
    <w:multiLevelType w:val="hybridMultilevel"/>
    <w:tmpl w:val="A11AF09E"/>
    <w:lvl w:ilvl="0" w:tplc="D3EE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F6531"/>
    <w:multiLevelType w:val="hybridMultilevel"/>
    <w:tmpl w:val="D91453DE"/>
    <w:lvl w:ilvl="0" w:tplc="D3EE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464BA"/>
    <w:multiLevelType w:val="hybridMultilevel"/>
    <w:tmpl w:val="1F127A40"/>
    <w:lvl w:ilvl="0" w:tplc="D3EE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A22"/>
    <w:rsid w:val="0001284A"/>
    <w:rsid w:val="00013B42"/>
    <w:rsid w:val="00073885"/>
    <w:rsid w:val="00097039"/>
    <w:rsid w:val="000A1319"/>
    <w:rsid w:val="000A75A1"/>
    <w:rsid w:val="000B096E"/>
    <w:rsid w:val="000C7006"/>
    <w:rsid w:val="000D6FAF"/>
    <w:rsid w:val="000D7CD5"/>
    <w:rsid w:val="000E7F43"/>
    <w:rsid w:val="00110D9B"/>
    <w:rsid w:val="00110F85"/>
    <w:rsid w:val="0012582A"/>
    <w:rsid w:val="00186ECB"/>
    <w:rsid w:val="001A06BB"/>
    <w:rsid w:val="001C0304"/>
    <w:rsid w:val="001D4ADC"/>
    <w:rsid w:val="001E2FFA"/>
    <w:rsid w:val="00206637"/>
    <w:rsid w:val="002249AC"/>
    <w:rsid w:val="00284A30"/>
    <w:rsid w:val="002A5391"/>
    <w:rsid w:val="00323415"/>
    <w:rsid w:val="0033102F"/>
    <w:rsid w:val="003442F1"/>
    <w:rsid w:val="00361780"/>
    <w:rsid w:val="00375FB0"/>
    <w:rsid w:val="003D5AEC"/>
    <w:rsid w:val="003E6A5D"/>
    <w:rsid w:val="003F45F6"/>
    <w:rsid w:val="00404A96"/>
    <w:rsid w:val="00415985"/>
    <w:rsid w:val="004178FA"/>
    <w:rsid w:val="00453A22"/>
    <w:rsid w:val="004C3345"/>
    <w:rsid w:val="00501273"/>
    <w:rsid w:val="00510857"/>
    <w:rsid w:val="00521D73"/>
    <w:rsid w:val="00523667"/>
    <w:rsid w:val="00531DB1"/>
    <w:rsid w:val="00547A2F"/>
    <w:rsid w:val="005540C6"/>
    <w:rsid w:val="00557B7B"/>
    <w:rsid w:val="00573A2A"/>
    <w:rsid w:val="0059509A"/>
    <w:rsid w:val="005E776E"/>
    <w:rsid w:val="0060760D"/>
    <w:rsid w:val="00614189"/>
    <w:rsid w:val="00644BFD"/>
    <w:rsid w:val="006A090E"/>
    <w:rsid w:val="006B42AA"/>
    <w:rsid w:val="006E0DB3"/>
    <w:rsid w:val="006E3EF7"/>
    <w:rsid w:val="006F72A1"/>
    <w:rsid w:val="0073382D"/>
    <w:rsid w:val="00737DA7"/>
    <w:rsid w:val="00757F11"/>
    <w:rsid w:val="0079791F"/>
    <w:rsid w:val="007A0379"/>
    <w:rsid w:val="007C0040"/>
    <w:rsid w:val="007D2849"/>
    <w:rsid w:val="007D6772"/>
    <w:rsid w:val="00800AF3"/>
    <w:rsid w:val="0081239C"/>
    <w:rsid w:val="008A52C6"/>
    <w:rsid w:val="009129F1"/>
    <w:rsid w:val="00924F37"/>
    <w:rsid w:val="00941C1E"/>
    <w:rsid w:val="00950B82"/>
    <w:rsid w:val="009875EF"/>
    <w:rsid w:val="009938F8"/>
    <w:rsid w:val="009D0E6E"/>
    <w:rsid w:val="009D12FD"/>
    <w:rsid w:val="009E55F0"/>
    <w:rsid w:val="009F5594"/>
    <w:rsid w:val="00A04133"/>
    <w:rsid w:val="00A82773"/>
    <w:rsid w:val="00A86049"/>
    <w:rsid w:val="00A96E29"/>
    <w:rsid w:val="00AC76D4"/>
    <w:rsid w:val="00AD0650"/>
    <w:rsid w:val="00AD0EAA"/>
    <w:rsid w:val="00AF2056"/>
    <w:rsid w:val="00B31112"/>
    <w:rsid w:val="00B87717"/>
    <w:rsid w:val="00BF0366"/>
    <w:rsid w:val="00BF55D9"/>
    <w:rsid w:val="00C11B25"/>
    <w:rsid w:val="00C11C09"/>
    <w:rsid w:val="00C769EB"/>
    <w:rsid w:val="00C839FE"/>
    <w:rsid w:val="00C83F00"/>
    <w:rsid w:val="00C9433C"/>
    <w:rsid w:val="00D27C93"/>
    <w:rsid w:val="00D52336"/>
    <w:rsid w:val="00D615B6"/>
    <w:rsid w:val="00D62784"/>
    <w:rsid w:val="00D71BCD"/>
    <w:rsid w:val="00D71ED5"/>
    <w:rsid w:val="00D7212B"/>
    <w:rsid w:val="00D90AB4"/>
    <w:rsid w:val="00D90B2F"/>
    <w:rsid w:val="00DB33F9"/>
    <w:rsid w:val="00DF0E49"/>
    <w:rsid w:val="00E145EB"/>
    <w:rsid w:val="00E419D6"/>
    <w:rsid w:val="00E73A1D"/>
    <w:rsid w:val="00E74696"/>
    <w:rsid w:val="00E77FE0"/>
    <w:rsid w:val="00ED3B19"/>
    <w:rsid w:val="00EF731F"/>
    <w:rsid w:val="00F00FE3"/>
    <w:rsid w:val="00F07B77"/>
    <w:rsid w:val="00F2492F"/>
    <w:rsid w:val="00F56E0F"/>
    <w:rsid w:val="00FD64ED"/>
    <w:rsid w:val="00FE03D8"/>
    <w:rsid w:val="00FE15F9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33C"/>
    <w:rPr>
      <w:sz w:val="24"/>
      <w:szCs w:val="24"/>
    </w:rPr>
  </w:style>
  <w:style w:type="paragraph" w:styleId="Titre1">
    <w:name w:val="heading 1"/>
    <w:basedOn w:val="Normal"/>
    <w:next w:val="Normal"/>
    <w:qFormat/>
    <w:rsid w:val="00DB33F9"/>
    <w:pPr>
      <w:keepNext/>
      <w:outlineLvl w:val="0"/>
    </w:pPr>
    <w:rPr>
      <w:rFonts w:ascii="Arial" w:hAnsi="Arial"/>
      <w:b/>
      <w:sz w:val="26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D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D9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B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3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sociation\Bureau\Rencontres%20Sportives\Mod&#232;le%20convocation%20Rencon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convocation Rencontre</Template>
  <TotalTime>34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69</dc:creator>
  <cp:keywords/>
  <dc:description/>
  <cp:lastModifiedBy>CDSA 69</cp:lastModifiedBy>
  <cp:revision>22</cp:revision>
  <cp:lastPrinted>1900-12-31T23:00:00Z</cp:lastPrinted>
  <dcterms:created xsi:type="dcterms:W3CDTF">2012-09-05T14:01:00Z</dcterms:created>
  <dcterms:modified xsi:type="dcterms:W3CDTF">2018-12-10T13:36:00Z</dcterms:modified>
</cp:coreProperties>
</file>